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中国动力锂离子电池市场前景预测与投资商机研究报告 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中国动力锂离子电池市场前景预测与投资商机研究报告 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中国动力锂离子电池市场前景预测与投资商机研究报告 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中国动力锂离子电池市场前景预测与投资商机研究报告 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